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DC" w:rsidRPr="007F02DC" w:rsidRDefault="007F02DC" w:rsidP="007F02DC">
      <w:pPr>
        <w:pStyle w:val="NormalnyWeb"/>
        <w:spacing w:before="120" w:beforeAutospacing="0" w:after="0" w:afterAutospacing="0"/>
        <w:ind w:left="72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7F02DC">
        <w:rPr>
          <w:rFonts w:ascii="Arial" w:hAnsi="Arial" w:cs="Arial"/>
          <w:b/>
          <w:color w:val="000000"/>
          <w:sz w:val="22"/>
          <w:szCs w:val="22"/>
        </w:rPr>
        <w:t>Załącznik nr 3 do zapytania ofertowego</w:t>
      </w:r>
    </w:p>
    <w:p w:rsidR="007F02DC" w:rsidRPr="007F02DC" w:rsidRDefault="007F02DC" w:rsidP="007F02DC">
      <w:pPr>
        <w:rPr>
          <w:rFonts w:ascii="Arial" w:hAnsi="Arial" w:cs="Arial"/>
          <w:i/>
          <w:iCs/>
          <w:color w:val="000000"/>
        </w:rPr>
      </w:pPr>
    </w:p>
    <w:p w:rsidR="007F02DC" w:rsidRPr="007F02DC" w:rsidRDefault="007F02DC" w:rsidP="007F02DC">
      <w:pPr>
        <w:rPr>
          <w:rFonts w:ascii="Arial" w:hAnsi="Arial" w:cs="Arial"/>
          <w:iCs/>
          <w:color w:val="000000"/>
        </w:rPr>
      </w:pPr>
      <w:r w:rsidRPr="007F02DC">
        <w:rPr>
          <w:rFonts w:ascii="Arial" w:hAnsi="Arial" w:cs="Arial"/>
          <w:iCs/>
          <w:color w:val="000000"/>
        </w:rPr>
        <w:t xml:space="preserve">Wykaz usług polegających na </w:t>
      </w:r>
      <w:r w:rsidRPr="007F02DC">
        <w:rPr>
          <w:rFonts w:ascii="Arial" w:hAnsi="Arial" w:cs="Arial"/>
        </w:rPr>
        <w:t>sporządzeniu prognozy oddziaływania na środowisko</w:t>
      </w:r>
      <w:r w:rsidRPr="007F02DC">
        <w:rPr>
          <w:rFonts w:ascii="Arial" w:hAnsi="Arial" w:cs="Arial"/>
          <w:iCs/>
          <w:color w:val="000000"/>
        </w:rPr>
        <w:t xml:space="preserve"> w okresie ostatnich trzech lat, przed upływem terminu składania ofert, a jeśli okres prowadzenia działalności jest krótszy - w tym okresie, </w:t>
      </w:r>
    </w:p>
    <w:p w:rsidR="007F02DC" w:rsidRPr="007F02DC" w:rsidRDefault="007F02DC" w:rsidP="007F02DC">
      <w:pPr>
        <w:spacing w:after="158"/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1701"/>
        <w:gridCol w:w="2977"/>
        <w:gridCol w:w="1701"/>
      </w:tblGrid>
      <w:tr w:rsidR="007F02DC" w:rsidRPr="007F02DC" w:rsidTr="00276120">
        <w:trPr>
          <w:trHeight w:hRule="exact" w:val="826"/>
        </w:trPr>
        <w:tc>
          <w:tcPr>
            <w:tcW w:w="566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ind w:left="17"/>
              <w:rPr>
                <w:rFonts w:ascii="Arial" w:hAnsi="Arial" w:cs="Arial"/>
                <w:b/>
                <w:i/>
              </w:rPr>
            </w:pPr>
            <w:r w:rsidRPr="007F02DC">
              <w:rPr>
                <w:rFonts w:ascii="Arial" w:hAnsi="Arial" w:cs="Arial"/>
                <w:b/>
                <w:i/>
                <w:color w:val="000000"/>
              </w:rPr>
              <w:t>LP.</w:t>
            </w:r>
          </w:p>
        </w:tc>
        <w:tc>
          <w:tcPr>
            <w:tcW w:w="1986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7F02DC">
              <w:rPr>
                <w:rFonts w:ascii="Arial" w:hAnsi="Arial" w:cs="Arial"/>
                <w:b/>
                <w:i/>
                <w:color w:val="2A2A2A"/>
                <w:spacing w:val="-1"/>
              </w:rPr>
              <w:t>Opis przedmiotu zamówienia</w:t>
            </w:r>
          </w:p>
        </w:tc>
        <w:tc>
          <w:tcPr>
            <w:tcW w:w="1701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spacing w:line="269" w:lineRule="exact"/>
              <w:ind w:right="199"/>
              <w:rPr>
                <w:rFonts w:ascii="Arial" w:hAnsi="Arial" w:cs="Arial"/>
                <w:b/>
                <w:i/>
              </w:rPr>
            </w:pPr>
            <w:r w:rsidRPr="007F02DC">
              <w:rPr>
                <w:rFonts w:ascii="Arial" w:hAnsi="Arial" w:cs="Arial"/>
                <w:b/>
                <w:i/>
                <w:color w:val="2A2A2A"/>
                <w:spacing w:val="-2"/>
              </w:rPr>
              <w:t xml:space="preserve">Cena brutto </w:t>
            </w:r>
            <w:r w:rsidRPr="007F02DC">
              <w:rPr>
                <w:rFonts w:ascii="Arial" w:hAnsi="Arial" w:cs="Arial"/>
                <w:b/>
                <w:i/>
                <w:color w:val="2A2A2A"/>
                <w:spacing w:val="2"/>
              </w:rPr>
              <w:t>(PLN)</w:t>
            </w:r>
          </w:p>
        </w:tc>
        <w:tc>
          <w:tcPr>
            <w:tcW w:w="2977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spacing w:line="269" w:lineRule="exact"/>
              <w:ind w:right="14"/>
              <w:rPr>
                <w:rFonts w:ascii="Arial" w:hAnsi="Arial" w:cs="Arial"/>
                <w:b/>
                <w:i/>
              </w:rPr>
            </w:pPr>
            <w:r w:rsidRPr="007F02DC">
              <w:rPr>
                <w:rFonts w:ascii="Arial" w:hAnsi="Arial" w:cs="Arial"/>
                <w:b/>
                <w:i/>
                <w:color w:val="2A2A2A"/>
                <w:spacing w:val="1"/>
              </w:rPr>
              <w:t>Nazwa podmiotu na rzecz, którego realizowana była usługa</w:t>
            </w:r>
          </w:p>
        </w:tc>
        <w:tc>
          <w:tcPr>
            <w:tcW w:w="1701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spacing w:line="264" w:lineRule="exact"/>
              <w:ind w:right="221"/>
              <w:rPr>
                <w:rFonts w:ascii="Arial" w:hAnsi="Arial" w:cs="Arial"/>
                <w:b/>
                <w:i/>
              </w:rPr>
            </w:pPr>
            <w:r w:rsidRPr="007F02DC">
              <w:rPr>
                <w:rFonts w:ascii="Arial" w:hAnsi="Arial" w:cs="Arial"/>
                <w:b/>
                <w:i/>
                <w:color w:val="2A2A2A"/>
                <w:spacing w:val="-4"/>
              </w:rPr>
              <w:t xml:space="preserve">Okres </w:t>
            </w:r>
            <w:r w:rsidRPr="007F02DC">
              <w:rPr>
                <w:rFonts w:ascii="Arial" w:hAnsi="Arial" w:cs="Arial"/>
                <w:b/>
                <w:i/>
                <w:color w:val="2A2A2A"/>
                <w:spacing w:val="-1"/>
              </w:rPr>
              <w:t>realizacji zamówienia</w:t>
            </w:r>
          </w:p>
        </w:tc>
      </w:tr>
      <w:tr w:rsidR="007F02DC" w:rsidRPr="007F02DC" w:rsidTr="00276120">
        <w:trPr>
          <w:trHeight w:hRule="exact" w:val="816"/>
        </w:trPr>
        <w:tc>
          <w:tcPr>
            <w:tcW w:w="566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7F02D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86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7F02DC" w:rsidRPr="007F02DC" w:rsidTr="00276120">
        <w:trPr>
          <w:trHeight w:hRule="exact" w:val="806"/>
        </w:trPr>
        <w:tc>
          <w:tcPr>
            <w:tcW w:w="566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7F02D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86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</w:tcPr>
          <w:p w:rsidR="007F02DC" w:rsidRPr="007F02DC" w:rsidRDefault="007F02DC" w:rsidP="00276120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:rsidR="007F02DC" w:rsidRPr="007F02DC" w:rsidRDefault="007F02DC" w:rsidP="007F02DC">
      <w:pPr>
        <w:shd w:val="clear" w:color="auto" w:fill="FFFFFF"/>
        <w:spacing w:before="12"/>
        <w:rPr>
          <w:rFonts w:ascii="Arial" w:hAnsi="Arial" w:cs="Arial"/>
          <w:color w:val="2A2A2A"/>
          <w:spacing w:val="-4"/>
        </w:rPr>
      </w:pPr>
    </w:p>
    <w:p w:rsidR="007F02DC" w:rsidRPr="007F02DC" w:rsidRDefault="007F02DC" w:rsidP="007F02DC">
      <w:pPr>
        <w:shd w:val="clear" w:color="auto" w:fill="FFFFFF"/>
        <w:spacing w:before="12"/>
        <w:rPr>
          <w:rFonts w:ascii="Arial" w:hAnsi="Arial" w:cs="Arial"/>
          <w:color w:val="2A2A2A"/>
          <w:spacing w:val="-4"/>
        </w:rPr>
      </w:pPr>
    </w:p>
    <w:p w:rsidR="007F02DC" w:rsidRPr="007F02DC" w:rsidRDefault="007F02DC" w:rsidP="007F02DC">
      <w:pPr>
        <w:pStyle w:val="NormalnyWeb"/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 w:rsidRPr="007F02DC">
        <w:rPr>
          <w:rFonts w:ascii="Arial" w:hAnsi="Arial" w:cs="Arial"/>
          <w:color w:val="000000"/>
          <w:sz w:val="22"/>
          <w:szCs w:val="22"/>
        </w:rPr>
        <w:t>Miejscowość, dnia</w:t>
      </w:r>
      <w:r w:rsidRPr="007F02DC">
        <w:rPr>
          <w:rFonts w:ascii="Arial" w:hAnsi="Arial" w:cs="Arial"/>
          <w:color w:val="000000"/>
          <w:sz w:val="22"/>
          <w:szCs w:val="22"/>
        </w:rPr>
        <w:tab/>
      </w:r>
    </w:p>
    <w:p w:rsidR="007F02DC" w:rsidRPr="007F02DC" w:rsidRDefault="007F02DC" w:rsidP="007F02DC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2"/>
          <w:szCs w:val="22"/>
        </w:rPr>
      </w:pPr>
      <w:r w:rsidRPr="007F02DC">
        <w:rPr>
          <w:rFonts w:ascii="Arial" w:hAnsi="Arial" w:cs="Arial"/>
          <w:iCs/>
          <w:color w:val="000000"/>
          <w:sz w:val="22"/>
          <w:szCs w:val="22"/>
        </w:rPr>
        <w:t>podpis osoby/osób</w:t>
      </w:r>
    </w:p>
    <w:p w:rsidR="007F02DC" w:rsidRPr="007F02DC" w:rsidRDefault="007F02DC" w:rsidP="007F02DC">
      <w:pPr>
        <w:pStyle w:val="NormalnyWeb"/>
        <w:spacing w:before="0" w:beforeAutospacing="0" w:after="0" w:afterAutospacing="0"/>
        <w:jc w:val="right"/>
        <w:rPr>
          <w:rFonts w:ascii="Arial" w:hAnsi="Arial" w:cs="Arial"/>
          <w:iCs/>
          <w:color w:val="000000"/>
          <w:sz w:val="22"/>
          <w:szCs w:val="22"/>
        </w:rPr>
      </w:pPr>
      <w:r w:rsidRPr="007F02DC">
        <w:rPr>
          <w:rFonts w:ascii="Arial" w:hAnsi="Arial" w:cs="Arial"/>
          <w:iCs/>
          <w:color w:val="000000"/>
          <w:sz w:val="22"/>
          <w:szCs w:val="22"/>
        </w:rPr>
        <w:t>upoważnionej/upoważnionych</w:t>
      </w:r>
    </w:p>
    <w:p w:rsidR="00293733" w:rsidRDefault="007F02DC" w:rsidP="007F02DC">
      <w:pPr>
        <w:pStyle w:val="Normalny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7F02DC">
        <w:rPr>
          <w:rFonts w:ascii="Arial" w:hAnsi="Arial" w:cs="Arial"/>
          <w:iCs/>
          <w:color w:val="000000"/>
          <w:sz w:val="22"/>
          <w:szCs w:val="22"/>
        </w:rPr>
        <w:t>do reprezentowania Wykonawcy</w:t>
      </w:r>
    </w:p>
    <w:p w:rsidR="00293733" w:rsidRDefault="00293733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02DC" w:rsidRDefault="007F02DC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02DC" w:rsidRDefault="007F02DC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F02DC" w:rsidRPr="007F02DC" w:rsidRDefault="007F02DC" w:rsidP="00C37C26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  <w:sectPr w:rsidR="007F02DC" w:rsidRPr="007F02DC" w:rsidSect="000F215F">
          <w:headerReference w:type="default" r:id="rId8"/>
          <w:footerReference w:type="default" r:id="rId9"/>
          <w:pgSz w:w="11906" w:h="16838"/>
          <w:pgMar w:top="2797" w:right="991" w:bottom="1276" w:left="1417" w:header="708" w:footer="147" w:gutter="0"/>
          <w:cols w:space="708"/>
          <w:docGrid w:linePitch="360"/>
        </w:sectPr>
      </w:pPr>
      <w:bookmarkStart w:id="0" w:name="_GoBack"/>
      <w:bookmarkEnd w:id="0"/>
    </w:p>
    <w:p w:rsidR="00A42BD0" w:rsidRDefault="00A42BD0"/>
    <w:sectPr w:rsidR="00A42BD0" w:rsidSect="000F215F">
      <w:headerReference w:type="default" r:id="rId10"/>
      <w:pgSz w:w="11906" w:h="16838"/>
      <w:pgMar w:top="2797" w:right="991" w:bottom="1276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B7" w:rsidRDefault="00D90CB7" w:rsidP="000529DF">
      <w:pPr>
        <w:spacing w:after="0" w:line="240" w:lineRule="auto"/>
      </w:pPr>
      <w:r>
        <w:separator/>
      </w:r>
    </w:p>
  </w:endnote>
  <w:endnote w:type="continuationSeparator" w:id="0">
    <w:p w:rsidR="00D90CB7" w:rsidRDefault="00D90CB7" w:rsidP="0005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DF" w:rsidRDefault="000529DF">
    <w:pPr>
      <w:pStyle w:val="Stopka"/>
      <w:jc w:val="right"/>
    </w:pPr>
  </w:p>
  <w:p w:rsidR="000529DF" w:rsidRDefault="00052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B7" w:rsidRDefault="00D90CB7" w:rsidP="000529DF">
      <w:pPr>
        <w:spacing w:after="0" w:line="240" w:lineRule="auto"/>
      </w:pPr>
      <w:r>
        <w:separator/>
      </w:r>
    </w:p>
  </w:footnote>
  <w:footnote w:type="continuationSeparator" w:id="0">
    <w:p w:rsidR="00D90CB7" w:rsidRDefault="00D90CB7" w:rsidP="0005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5F" w:rsidRPr="000F215F" w:rsidRDefault="00B6498F">
    <w:pPr>
      <w:pStyle w:val="Nagwek"/>
      <w:rPr>
        <w:i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-449580</wp:posOffset>
          </wp:positionV>
          <wp:extent cx="7295515" cy="1593215"/>
          <wp:effectExtent l="0" t="0" r="635" b="6985"/>
          <wp:wrapNone/>
          <wp:docPr id="1" name="Obraz 1" descr="papier-firmowy-naglowek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naglowek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5515" cy="159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D0" w:rsidRPr="000F215F" w:rsidRDefault="00A42BD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134"/>
    <w:multiLevelType w:val="hybridMultilevel"/>
    <w:tmpl w:val="479EC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6B46"/>
    <w:multiLevelType w:val="hybridMultilevel"/>
    <w:tmpl w:val="8E68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069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8F"/>
    <w:rsid w:val="000529DF"/>
    <w:rsid w:val="00054257"/>
    <w:rsid w:val="0008722F"/>
    <w:rsid w:val="000F215F"/>
    <w:rsid w:val="00132A17"/>
    <w:rsid w:val="0022463D"/>
    <w:rsid w:val="00273CBE"/>
    <w:rsid w:val="00293733"/>
    <w:rsid w:val="00296577"/>
    <w:rsid w:val="00406EAE"/>
    <w:rsid w:val="004B304F"/>
    <w:rsid w:val="00563BC6"/>
    <w:rsid w:val="006D4DE9"/>
    <w:rsid w:val="006F4DD5"/>
    <w:rsid w:val="007D3245"/>
    <w:rsid w:val="007F02DC"/>
    <w:rsid w:val="00820EE5"/>
    <w:rsid w:val="00885306"/>
    <w:rsid w:val="00896CEC"/>
    <w:rsid w:val="008B5D00"/>
    <w:rsid w:val="008E5233"/>
    <w:rsid w:val="00901E6B"/>
    <w:rsid w:val="009243FF"/>
    <w:rsid w:val="00A13CE8"/>
    <w:rsid w:val="00A14A04"/>
    <w:rsid w:val="00A1787B"/>
    <w:rsid w:val="00A42BD0"/>
    <w:rsid w:val="00A53680"/>
    <w:rsid w:val="00B44911"/>
    <w:rsid w:val="00B57471"/>
    <w:rsid w:val="00B6498F"/>
    <w:rsid w:val="00B9616C"/>
    <w:rsid w:val="00C37C26"/>
    <w:rsid w:val="00C67AEE"/>
    <w:rsid w:val="00D40009"/>
    <w:rsid w:val="00D734B6"/>
    <w:rsid w:val="00D90CB7"/>
    <w:rsid w:val="00EC5F05"/>
    <w:rsid w:val="00F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79D955-4FE5-4FA6-B54D-F42F6164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9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9DF"/>
  </w:style>
  <w:style w:type="paragraph" w:styleId="Stopka">
    <w:name w:val="footer"/>
    <w:basedOn w:val="Normalny"/>
    <w:link w:val="StopkaZnak"/>
    <w:uiPriority w:val="99"/>
    <w:unhideWhenUsed/>
    <w:rsid w:val="0005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9DF"/>
  </w:style>
  <w:style w:type="paragraph" w:styleId="Tekstdymka">
    <w:name w:val="Balloon Text"/>
    <w:basedOn w:val="Normalny"/>
    <w:link w:val="TekstdymkaZnak"/>
    <w:uiPriority w:val="99"/>
    <w:semiHidden/>
    <w:unhideWhenUsed/>
    <w:rsid w:val="0005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29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7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ymczak\Desktop\LOM-papier-firmowy_RPO_gra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23AE-6805-4751-B4F0-E619FF91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LOM-papier-firmowy_RPO_gray</Template>
  <TotalTime>0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kszymczak</dc:creator>
  <cp:keywords/>
  <cp:lastModifiedBy>kszymczak</cp:lastModifiedBy>
  <cp:revision>3</cp:revision>
  <cp:lastPrinted>2016-08-17T13:58:00Z</cp:lastPrinted>
  <dcterms:created xsi:type="dcterms:W3CDTF">2016-08-25T12:26:00Z</dcterms:created>
  <dcterms:modified xsi:type="dcterms:W3CDTF">2016-09-05T12:57:00Z</dcterms:modified>
</cp:coreProperties>
</file>