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E8" w:rsidRPr="00A13CE8" w:rsidRDefault="00A13CE8" w:rsidP="00A13CE8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</w:t>
      </w:r>
      <w:r w:rsidRPr="00A13CE8">
        <w:rPr>
          <w:rFonts w:ascii="Arial" w:hAnsi="Arial" w:cs="Arial"/>
          <w:b/>
          <w:color w:val="000000"/>
          <w:sz w:val="20"/>
          <w:szCs w:val="20"/>
        </w:rPr>
        <w:t>ałącznik nr 2 do zapytania ofertowego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i/>
          <w:iCs/>
          <w:sz w:val="20"/>
          <w:szCs w:val="20"/>
        </w:rPr>
      </w:pPr>
      <w:r w:rsidRPr="00A13CE8">
        <w:rPr>
          <w:rFonts w:ascii="Arial" w:hAnsi="Arial" w:cs="Arial"/>
          <w:i/>
          <w:iCs/>
          <w:color w:val="000000"/>
          <w:sz w:val="20"/>
          <w:szCs w:val="20"/>
        </w:rPr>
        <w:t>pieczątka Wykonawcy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13CE8" w:rsidRPr="00A13CE8" w:rsidRDefault="00A13CE8" w:rsidP="00A13CE8">
      <w:pPr>
        <w:pStyle w:val="NormalnyWeb"/>
        <w:spacing w:befor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b/>
          <w:bCs/>
          <w:color w:val="000000"/>
          <w:sz w:val="20"/>
          <w:szCs w:val="20"/>
        </w:rPr>
        <w:t>OŚWIADCZENIE OFERENTA O BRAKU POWIĄZAŃ OSOBOWYCH LUB KAPITAŁOWYCH Z ZAMAWIAJĄCYM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Pełna nazwa podmiotu:</w:t>
      </w:r>
      <w:r w:rsidRPr="00A13CE8"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Imię i nazwisko osoby składającej oświadczenie:………………………..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Stanowisko osoby składającej oświadczenie:</w:t>
      </w:r>
      <w:r w:rsidRPr="00A13CE8">
        <w:rPr>
          <w:rFonts w:ascii="Arial" w:hAnsi="Arial" w:cs="Arial"/>
          <w:color w:val="000000"/>
          <w:sz w:val="20"/>
          <w:szCs w:val="20"/>
        </w:rPr>
        <w:tab/>
        <w:t>………………………….</w:t>
      </w:r>
    </w:p>
    <w:p w:rsidR="00A13CE8" w:rsidRPr="00A13CE8" w:rsidRDefault="00A13CE8" w:rsidP="00A13CE8">
      <w:pPr>
        <w:jc w:val="both"/>
        <w:rPr>
          <w:rFonts w:ascii="Arial" w:hAnsi="Arial" w:cs="Arial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 xml:space="preserve">Składając ofertę w odpowiedzi na zapytanie ofertowe dotyczące sporządzenia strategicznej prognozy oddziaływania na środowisko dla projektu aktualizacji Strategii Rozwoju Łódzkiego Obszaru Metropolitalnego 2020+, pełniącej także funkcję Strategii ZIT </w:t>
      </w:r>
      <w:r w:rsidRPr="00A13CE8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</w:t>
      </w:r>
      <w:r w:rsidRPr="00A13CE8">
        <w:rPr>
          <w:rFonts w:ascii="Arial" w:hAnsi="Arial" w:cs="Arial"/>
          <w:color w:val="000000"/>
          <w:sz w:val="20"/>
          <w:szCs w:val="20"/>
        </w:rPr>
        <w:t>że</w:t>
      </w:r>
      <w:r w:rsidRPr="00A13CE8">
        <w:rPr>
          <w:rFonts w:ascii="Arial" w:hAnsi="Arial" w:cs="Arial"/>
          <w:color w:val="000000"/>
          <w:sz w:val="20"/>
          <w:szCs w:val="20"/>
        </w:rPr>
        <w:br/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jestem/nie jestem</w:t>
      </w:r>
      <w:r w:rsidRPr="00A13CE8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powiązany/-a osobowo lub kapitałowo z Zamawiającym - Stowarzyszeniem Łódzki Obszar Metropolitalny.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13CE8" w:rsidRPr="00A13CE8" w:rsidRDefault="00A13CE8" w:rsidP="00A13CE8">
      <w:pPr>
        <w:pStyle w:val="NormalnyWeb"/>
        <w:spacing w:before="0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a)</w:t>
      </w:r>
      <w:r w:rsidRPr="00A13CE8">
        <w:rPr>
          <w:rFonts w:ascii="Arial" w:hAnsi="Arial" w:cs="Arial"/>
          <w:color w:val="000000"/>
          <w:sz w:val="20"/>
          <w:szCs w:val="20"/>
        </w:rPr>
        <w:tab/>
        <w:t>Uczestniczeniu w spółce jako wspólnik spółki cywilnej lub spółki osobowej;</w:t>
      </w:r>
    </w:p>
    <w:p w:rsidR="00A13CE8" w:rsidRPr="00A13CE8" w:rsidRDefault="00A13CE8" w:rsidP="00A13CE8">
      <w:pPr>
        <w:pStyle w:val="NormalnyWeb"/>
        <w:spacing w:before="0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b)</w:t>
      </w:r>
      <w:r w:rsidRPr="00A13CE8">
        <w:rPr>
          <w:rFonts w:ascii="Arial" w:hAnsi="Arial" w:cs="Arial"/>
          <w:color w:val="000000"/>
          <w:sz w:val="20"/>
          <w:szCs w:val="20"/>
        </w:rPr>
        <w:tab/>
        <w:t>Posiadaniu co najmniej 10% udziałów lub akcji;</w:t>
      </w:r>
    </w:p>
    <w:p w:rsidR="00A13CE8" w:rsidRPr="00A13CE8" w:rsidRDefault="00A13CE8" w:rsidP="00A13CE8">
      <w:pPr>
        <w:pStyle w:val="NormalnyWeb"/>
        <w:spacing w:before="0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c)</w:t>
      </w:r>
      <w:r w:rsidRPr="00A13CE8">
        <w:rPr>
          <w:rFonts w:ascii="Arial" w:hAnsi="Arial" w:cs="Arial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:rsidR="00A13CE8" w:rsidRPr="00A13CE8" w:rsidRDefault="00A13CE8" w:rsidP="00A13CE8">
      <w:pPr>
        <w:pStyle w:val="NormalnyWeb"/>
        <w:spacing w:before="0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d)</w:t>
      </w:r>
      <w:r w:rsidRPr="00A13CE8">
        <w:rPr>
          <w:rFonts w:ascii="Arial" w:hAnsi="Arial" w:cs="Arial"/>
          <w:color w:val="000000"/>
          <w:sz w:val="20"/>
          <w:szCs w:val="20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A13CE8">
        <w:rPr>
          <w:rFonts w:ascii="Arial" w:hAnsi="Arial" w:cs="Arial"/>
          <w:color w:val="000000"/>
          <w:sz w:val="20"/>
          <w:szCs w:val="20"/>
        </w:rPr>
        <w:t xml:space="preserve"> niepotrzebne skreślić</w:t>
      </w: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3CE8" w:rsidRPr="00A13CE8" w:rsidRDefault="00A13CE8" w:rsidP="00A13CE8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A13CE8">
        <w:rPr>
          <w:rFonts w:ascii="Arial" w:hAnsi="Arial" w:cs="Arial"/>
          <w:color w:val="000000"/>
          <w:sz w:val="20"/>
          <w:szCs w:val="20"/>
        </w:rPr>
        <w:t>Miejscowość, dnia</w:t>
      </w:r>
      <w:r w:rsidRPr="00A13CE8">
        <w:rPr>
          <w:rFonts w:ascii="Arial" w:hAnsi="Arial" w:cs="Arial"/>
          <w:color w:val="000000"/>
          <w:sz w:val="20"/>
          <w:szCs w:val="20"/>
        </w:rPr>
        <w:tab/>
      </w:r>
    </w:p>
    <w:p w:rsidR="00A13CE8" w:rsidRPr="00A13CE8" w:rsidRDefault="00A13CE8" w:rsidP="00A13CE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i/>
          <w:iCs/>
          <w:color w:val="000000"/>
          <w:sz w:val="20"/>
          <w:szCs w:val="20"/>
        </w:rPr>
        <w:t>podpis osoby/osób</w:t>
      </w:r>
    </w:p>
    <w:p w:rsidR="00A13CE8" w:rsidRPr="00A13CE8" w:rsidRDefault="00A13CE8" w:rsidP="00A13CE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A13CE8">
        <w:rPr>
          <w:rFonts w:ascii="Arial" w:hAnsi="Arial" w:cs="Arial"/>
          <w:i/>
          <w:iCs/>
          <w:color w:val="000000"/>
          <w:sz w:val="20"/>
          <w:szCs w:val="20"/>
        </w:rPr>
        <w:t>upoważnionej/upoważnionych</w:t>
      </w:r>
    </w:p>
    <w:p w:rsidR="00A13CE8" w:rsidRPr="00A13CE8" w:rsidRDefault="00A13CE8" w:rsidP="00A13CE8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A13CE8">
        <w:rPr>
          <w:rFonts w:ascii="Arial" w:hAnsi="Arial" w:cs="Arial"/>
          <w:i/>
          <w:iCs/>
          <w:color w:val="000000"/>
          <w:sz w:val="20"/>
          <w:szCs w:val="20"/>
        </w:rPr>
        <w:t>do reprezentowania Wykonawcy</w:t>
      </w:r>
    </w:p>
    <w:p w:rsidR="00293733" w:rsidRPr="00A13CE8" w:rsidRDefault="00293733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3733" w:rsidRPr="00C37C26" w:rsidRDefault="00293733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293733" w:rsidRPr="00C37C26" w:rsidSect="000F215F">
          <w:headerReference w:type="default" r:id="rId8"/>
          <w:footerReference w:type="default" r:id="rId9"/>
          <w:pgSz w:w="11906" w:h="16838"/>
          <w:pgMar w:top="2797" w:right="991" w:bottom="1276" w:left="1417" w:header="708" w:footer="147" w:gutter="0"/>
          <w:cols w:space="708"/>
          <w:docGrid w:linePitch="360"/>
        </w:sectPr>
      </w:pPr>
      <w:bookmarkStart w:id="0" w:name="_GoBack"/>
      <w:bookmarkEnd w:id="0"/>
    </w:p>
    <w:p w:rsidR="00A42BD0" w:rsidRDefault="00A42BD0"/>
    <w:sectPr w:rsidR="00A42BD0" w:rsidSect="000F215F">
      <w:headerReference w:type="default" r:id="rId10"/>
      <w:pgSz w:w="11906" w:h="16838"/>
      <w:pgMar w:top="2797" w:right="991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B6" w:rsidRDefault="00D734B6" w:rsidP="000529DF">
      <w:pPr>
        <w:spacing w:after="0" w:line="240" w:lineRule="auto"/>
      </w:pPr>
      <w:r>
        <w:separator/>
      </w:r>
    </w:p>
  </w:endnote>
  <w:endnote w:type="continuationSeparator" w:id="0">
    <w:p w:rsidR="00D734B6" w:rsidRDefault="00D734B6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DF" w:rsidRDefault="000529DF">
    <w:pPr>
      <w:pStyle w:val="Stopka"/>
      <w:jc w:val="right"/>
    </w:pPr>
  </w:p>
  <w:p w:rsidR="000529DF" w:rsidRDefault="00052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B6" w:rsidRDefault="00D734B6" w:rsidP="000529DF">
      <w:pPr>
        <w:spacing w:after="0" w:line="240" w:lineRule="auto"/>
      </w:pPr>
      <w:r>
        <w:separator/>
      </w:r>
    </w:p>
  </w:footnote>
  <w:footnote w:type="continuationSeparator" w:id="0">
    <w:p w:rsidR="00D734B6" w:rsidRDefault="00D734B6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5F" w:rsidRPr="000F215F" w:rsidRDefault="00B6498F">
    <w:pPr>
      <w:pStyle w:val="Nagwek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-449580</wp:posOffset>
          </wp:positionV>
          <wp:extent cx="7295515" cy="1593215"/>
          <wp:effectExtent l="0" t="0" r="635" b="6985"/>
          <wp:wrapNone/>
          <wp:docPr id="1" name="Obraz 1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515" cy="159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D0" w:rsidRPr="000F215F" w:rsidRDefault="00A42BD0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134"/>
    <w:multiLevelType w:val="hybridMultilevel"/>
    <w:tmpl w:val="479E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B46"/>
    <w:multiLevelType w:val="hybridMultilevel"/>
    <w:tmpl w:val="8E68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F"/>
    <w:rsid w:val="000529DF"/>
    <w:rsid w:val="0008722F"/>
    <w:rsid w:val="000F215F"/>
    <w:rsid w:val="00132A17"/>
    <w:rsid w:val="0022463D"/>
    <w:rsid w:val="00273CBE"/>
    <w:rsid w:val="00293733"/>
    <w:rsid w:val="00296577"/>
    <w:rsid w:val="00406EAE"/>
    <w:rsid w:val="004B304F"/>
    <w:rsid w:val="00563BC6"/>
    <w:rsid w:val="006D4DE9"/>
    <w:rsid w:val="006F4DD5"/>
    <w:rsid w:val="007D3245"/>
    <w:rsid w:val="00820EE5"/>
    <w:rsid w:val="00885306"/>
    <w:rsid w:val="00896CEC"/>
    <w:rsid w:val="008B5D00"/>
    <w:rsid w:val="008E5233"/>
    <w:rsid w:val="00901E6B"/>
    <w:rsid w:val="009243FF"/>
    <w:rsid w:val="00A13CE8"/>
    <w:rsid w:val="00A14A04"/>
    <w:rsid w:val="00A1787B"/>
    <w:rsid w:val="00A42BD0"/>
    <w:rsid w:val="00A53680"/>
    <w:rsid w:val="00B42C62"/>
    <w:rsid w:val="00B44911"/>
    <w:rsid w:val="00B57471"/>
    <w:rsid w:val="00B6498F"/>
    <w:rsid w:val="00B9616C"/>
    <w:rsid w:val="00C37C26"/>
    <w:rsid w:val="00C67AEE"/>
    <w:rsid w:val="00D40009"/>
    <w:rsid w:val="00D734B6"/>
    <w:rsid w:val="00EC5F05"/>
    <w:rsid w:val="00F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79D955-4FE5-4FA6-B54D-F42F616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9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7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ymczak\Desktop\LOM-papier-firmowy_RPO_gra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EC58-8420-48BB-9075-8E5188D9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LOM-papier-firmowy_RPO_gray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kszymczak</dc:creator>
  <cp:keywords/>
  <cp:lastModifiedBy>kszymczak</cp:lastModifiedBy>
  <cp:revision>3</cp:revision>
  <cp:lastPrinted>2016-08-17T13:58:00Z</cp:lastPrinted>
  <dcterms:created xsi:type="dcterms:W3CDTF">2016-08-25T12:20:00Z</dcterms:created>
  <dcterms:modified xsi:type="dcterms:W3CDTF">2016-09-05T12:57:00Z</dcterms:modified>
</cp:coreProperties>
</file>