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26" w:rsidRPr="006F4DD5" w:rsidRDefault="00C37C26" w:rsidP="00C37C26">
      <w:pPr>
        <w:pStyle w:val="NormalnyWeb"/>
        <w:spacing w:before="120" w:beforeAutospacing="0" w:after="0" w:afterAutospacing="0"/>
        <w:ind w:left="72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F4DD5">
        <w:rPr>
          <w:rFonts w:ascii="Arial" w:hAnsi="Arial" w:cs="Arial"/>
          <w:b/>
          <w:color w:val="000000"/>
          <w:sz w:val="20"/>
          <w:szCs w:val="20"/>
        </w:rPr>
        <w:t>Załącznik nr 1 do zapytania ofertowego</w:t>
      </w:r>
    </w:p>
    <w:p w:rsidR="00C37C26" w:rsidRPr="006F4DD5" w:rsidRDefault="00C37C26" w:rsidP="00C37C26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F4DD5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F4DD5">
        <w:rPr>
          <w:rFonts w:ascii="Arial" w:hAnsi="Arial" w:cs="Arial"/>
          <w:b/>
          <w:color w:val="000000"/>
          <w:sz w:val="20"/>
          <w:szCs w:val="20"/>
        </w:rPr>
        <w:t>Na sporządzenia strategicznej prognozy oddziaływania na środowisko dla projektu aktualizacji Strategii Rozwoju Łódzkiego Obszaru Metropolitalnego 2020+, pełniącej także funkcję Strategii ZIT</w:t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Dane Wykonawcy</w:t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Adres Wykonawcy:</w:t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F4DD5">
        <w:rPr>
          <w:rFonts w:ascii="Arial" w:hAnsi="Arial" w:cs="Arial"/>
          <w:color w:val="000000"/>
          <w:sz w:val="20"/>
          <w:szCs w:val="20"/>
          <w:lang w:val="en-US"/>
        </w:rPr>
        <w:t>Tel:</w:t>
      </w:r>
      <w:r w:rsidRPr="006F4DD5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F4DD5"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 w:rsidRPr="006F4DD5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6F4DD5">
        <w:rPr>
          <w:rFonts w:ascii="Arial" w:hAnsi="Arial" w:cs="Arial"/>
          <w:color w:val="000000"/>
          <w:sz w:val="20"/>
          <w:szCs w:val="20"/>
          <w:lang w:val="en-US"/>
        </w:rPr>
        <w:t>Regon</w:t>
      </w:r>
      <w:proofErr w:type="spellEnd"/>
      <w:r w:rsidRPr="006F4DD5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6F4DD5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C37C26" w:rsidRPr="006F4DD5" w:rsidRDefault="00C37C26" w:rsidP="00C37C2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F4DD5">
        <w:rPr>
          <w:rFonts w:ascii="Arial" w:hAnsi="Arial" w:cs="Arial"/>
          <w:color w:val="000000"/>
          <w:sz w:val="20"/>
          <w:szCs w:val="20"/>
          <w:lang w:val="en-US"/>
        </w:rPr>
        <w:t>NIP:</w:t>
      </w:r>
    </w:p>
    <w:p w:rsidR="00C37C26" w:rsidRPr="006F4DD5" w:rsidRDefault="00C37C26" w:rsidP="00C37C26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C37C26" w:rsidRPr="006F4DD5" w:rsidRDefault="00C37C26" w:rsidP="00293733">
      <w:pPr>
        <w:ind w:left="142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F4DD5">
        <w:rPr>
          <w:rFonts w:ascii="Arial" w:hAnsi="Arial" w:cs="Arial"/>
          <w:i/>
          <w:iCs/>
          <w:color w:val="000000"/>
          <w:sz w:val="20"/>
          <w:szCs w:val="20"/>
        </w:rPr>
        <w:t>Oferujemy wykonanie usługi będącej przedmiotem zamówienia na całkowitą cenę ofertową brutto w wysokości ….zł, w tym obowiązujący podatek VAT … zł.</w:t>
      </w:r>
    </w:p>
    <w:p w:rsidR="00293733" w:rsidRPr="006F4DD5" w:rsidRDefault="00293733" w:rsidP="00293733">
      <w:pPr>
        <w:ind w:left="142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Oświadczam/y, ze zapoznałem/zapoznaliśmy się z treścią zapytania ofertowego i nie wnoszę/wnosimy do niej zastrzeżeń oraz przyjmuję/</w:t>
      </w:r>
      <w:proofErr w:type="spellStart"/>
      <w:r w:rsidRPr="006F4DD5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6F4DD5">
        <w:rPr>
          <w:rFonts w:ascii="Arial" w:hAnsi="Arial" w:cs="Arial"/>
          <w:color w:val="000000"/>
          <w:sz w:val="20"/>
          <w:szCs w:val="20"/>
        </w:rPr>
        <w:t xml:space="preserve"> warunki w nim zawarte.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Oświadczam/y, że w cenie oferty uwzględnione zostały wszystkie koszty wykonania przedmiotowego zamówienia.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Oświadczam/y, że uważam/y się za związanych niniejszą ofertą na czas 28 dni od dnia upływu terminu składania ofert.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W przypadku przyznania mi/nam zamówienia, zobowiązuję/</w:t>
      </w:r>
      <w:proofErr w:type="spellStart"/>
      <w:r w:rsidRPr="006F4DD5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6F4DD5">
        <w:rPr>
          <w:rFonts w:ascii="Arial" w:hAnsi="Arial" w:cs="Arial"/>
          <w:color w:val="000000"/>
          <w:sz w:val="20"/>
          <w:szCs w:val="20"/>
        </w:rPr>
        <w:t xml:space="preserve"> się do zawarcia umowy w miejscu i terminie wskazanym przez Zamawiającego.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Oświadczam/y, że zaoferowany przeze mnie/przez nas przedmiot zamówienia spełnia wszystkie wymagania Zamawiającego.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Oferuję/</w:t>
      </w:r>
      <w:proofErr w:type="spellStart"/>
      <w:r w:rsidRPr="006F4DD5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6F4DD5">
        <w:rPr>
          <w:rFonts w:ascii="Arial" w:hAnsi="Arial" w:cs="Arial"/>
          <w:color w:val="000000"/>
          <w:sz w:val="20"/>
          <w:szCs w:val="20"/>
        </w:rPr>
        <w:t xml:space="preserve"> wykonanie zamówienia w terminach i na warunkach określonych w zapytaniu ofertowym.</w:t>
      </w:r>
    </w:p>
    <w:p w:rsidR="00C37C26" w:rsidRPr="006F4DD5" w:rsidRDefault="00C37C26" w:rsidP="00C37C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F4DD5">
        <w:rPr>
          <w:rFonts w:ascii="Arial" w:hAnsi="Arial" w:cs="Arial"/>
          <w:color w:val="000000"/>
          <w:sz w:val="20"/>
          <w:szCs w:val="20"/>
        </w:rPr>
        <w:t>Oświadczam/y, że spełniam/y warunki udziału w postępowaniu.</w:t>
      </w:r>
    </w:p>
    <w:p w:rsidR="006D4DE9" w:rsidRDefault="006D4DE9" w:rsidP="00EC5F05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F4DD5" w:rsidRDefault="006F4DD5" w:rsidP="00EC5F05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F4DD5" w:rsidRPr="006F4DD5" w:rsidRDefault="006F4DD5" w:rsidP="00EC5F05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5F05" w:rsidRPr="006F4DD5" w:rsidRDefault="00EC5F05" w:rsidP="00EC5F05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5F05" w:rsidRPr="006F4DD5" w:rsidRDefault="006F4DD5" w:rsidP="00EC5F0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EC5F05" w:rsidRPr="006F4DD5">
        <w:rPr>
          <w:rFonts w:ascii="Arial" w:hAnsi="Arial" w:cs="Arial"/>
          <w:color w:val="000000"/>
          <w:sz w:val="20"/>
          <w:szCs w:val="20"/>
        </w:rPr>
        <w:t>(miejsce, data)</w:t>
      </w:r>
      <w:r w:rsidR="00EC5F05" w:rsidRPr="006F4DD5">
        <w:rPr>
          <w:rFonts w:ascii="Arial" w:hAnsi="Arial" w:cs="Arial"/>
          <w:color w:val="000000"/>
          <w:sz w:val="20"/>
          <w:szCs w:val="20"/>
        </w:rPr>
        <w:tab/>
      </w:r>
      <w:r w:rsidR="00EC5F05" w:rsidRPr="006F4DD5">
        <w:rPr>
          <w:rFonts w:ascii="Arial" w:hAnsi="Arial" w:cs="Arial"/>
          <w:color w:val="000000"/>
          <w:sz w:val="20"/>
          <w:szCs w:val="20"/>
        </w:rPr>
        <w:tab/>
      </w:r>
      <w:r w:rsidR="00EC5F05" w:rsidRPr="006F4D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EC5F05" w:rsidRPr="006F4D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EC5F05" w:rsidRPr="006F4DD5">
        <w:rPr>
          <w:rFonts w:ascii="Arial" w:hAnsi="Arial" w:cs="Arial"/>
          <w:color w:val="000000"/>
          <w:sz w:val="20"/>
          <w:szCs w:val="20"/>
        </w:rPr>
        <w:tab/>
        <w:t>(podpis/podpisy/osób)</w:t>
      </w:r>
    </w:p>
    <w:p w:rsidR="00A42BD0" w:rsidRDefault="006F4DD5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93733" w:rsidRDefault="00293733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3733" w:rsidRDefault="00293733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3733" w:rsidRPr="00C37C26" w:rsidRDefault="00293733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293733" w:rsidRPr="00C37C26" w:rsidSect="000F215F">
          <w:headerReference w:type="default" r:id="rId8"/>
          <w:footerReference w:type="default" r:id="rId9"/>
          <w:pgSz w:w="11906" w:h="16838"/>
          <w:pgMar w:top="2797" w:right="991" w:bottom="1276" w:left="1417" w:header="708" w:footer="147" w:gutter="0"/>
          <w:cols w:space="708"/>
          <w:docGrid w:linePitch="360"/>
        </w:sectPr>
      </w:pPr>
      <w:bookmarkStart w:id="0" w:name="_GoBack"/>
      <w:bookmarkEnd w:id="0"/>
    </w:p>
    <w:p w:rsidR="00A42BD0" w:rsidRDefault="00A42BD0"/>
    <w:sectPr w:rsidR="00A42BD0" w:rsidSect="000F215F">
      <w:headerReference w:type="default" r:id="rId10"/>
      <w:pgSz w:w="11906" w:h="16838"/>
      <w:pgMar w:top="2797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6B" w:rsidRDefault="00901E6B" w:rsidP="000529DF">
      <w:pPr>
        <w:spacing w:after="0" w:line="240" w:lineRule="auto"/>
      </w:pPr>
      <w:r>
        <w:separator/>
      </w:r>
    </w:p>
  </w:endnote>
  <w:endnote w:type="continuationSeparator" w:id="0">
    <w:p w:rsidR="00901E6B" w:rsidRDefault="00901E6B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DF" w:rsidRDefault="000529DF" w:rsidP="00445D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6B" w:rsidRDefault="00901E6B" w:rsidP="000529DF">
      <w:pPr>
        <w:spacing w:after="0" w:line="240" w:lineRule="auto"/>
      </w:pPr>
      <w:r>
        <w:separator/>
      </w:r>
    </w:p>
  </w:footnote>
  <w:footnote w:type="continuationSeparator" w:id="0">
    <w:p w:rsidR="00901E6B" w:rsidRDefault="00901E6B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5F" w:rsidRPr="000F215F" w:rsidRDefault="00B6498F">
    <w:pPr>
      <w:pStyle w:val="Nagwek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-449580</wp:posOffset>
          </wp:positionV>
          <wp:extent cx="7295515" cy="1593215"/>
          <wp:effectExtent l="0" t="0" r="635" b="6985"/>
          <wp:wrapNone/>
          <wp:docPr id="4" name="Obraz 4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515" cy="159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D0" w:rsidRPr="000F215F" w:rsidRDefault="00A42BD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34"/>
    <w:multiLevelType w:val="hybridMultilevel"/>
    <w:tmpl w:val="479E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B46"/>
    <w:multiLevelType w:val="hybridMultilevel"/>
    <w:tmpl w:val="8E68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F"/>
    <w:rsid w:val="000529DF"/>
    <w:rsid w:val="0008722F"/>
    <w:rsid w:val="000F215F"/>
    <w:rsid w:val="00132A17"/>
    <w:rsid w:val="0022463D"/>
    <w:rsid w:val="00273CBE"/>
    <w:rsid w:val="00293733"/>
    <w:rsid w:val="00296577"/>
    <w:rsid w:val="00406EAE"/>
    <w:rsid w:val="00445D15"/>
    <w:rsid w:val="004B304F"/>
    <w:rsid w:val="00563BC6"/>
    <w:rsid w:val="006D4DE9"/>
    <w:rsid w:val="006F4DD5"/>
    <w:rsid w:val="007D3245"/>
    <w:rsid w:val="00820EE5"/>
    <w:rsid w:val="00885306"/>
    <w:rsid w:val="00896CEC"/>
    <w:rsid w:val="008B5D00"/>
    <w:rsid w:val="008E5233"/>
    <w:rsid w:val="00901E6B"/>
    <w:rsid w:val="009243FF"/>
    <w:rsid w:val="00A14A04"/>
    <w:rsid w:val="00A1787B"/>
    <w:rsid w:val="00A42BD0"/>
    <w:rsid w:val="00A53680"/>
    <w:rsid w:val="00B44911"/>
    <w:rsid w:val="00B57471"/>
    <w:rsid w:val="00B6498F"/>
    <w:rsid w:val="00B9616C"/>
    <w:rsid w:val="00C37C26"/>
    <w:rsid w:val="00C67AEE"/>
    <w:rsid w:val="00D40009"/>
    <w:rsid w:val="00EC5F05"/>
    <w:rsid w:val="00F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79D955-4FE5-4FA6-B54D-F42F616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9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ymczak\Desktop\LOM-papier-firmowy_RPO_gra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2AB8-4F0D-4912-9F31-847DD8CD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LOM-papier-firmowy_RPO_gray</Template>
  <TotalTime>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kszymczak</dc:creator>
  <cp:keywords/>
  <cp:lastModifiedBy>kszymczak</cp:lastModifiedBy>
  <cp:revision>7</cp:revision>
  <cp:lastPrinted>2016-08-17T13:58:00Z</cp:lastPrinted>
  <dcterms:created xsi:type="dcterms:W3CDTF">2016-08-25T12:14:00Z</dcterms:created>
  <dcterms:modified xsi:type="dcterms:W3CDTF">2016-09-05T12:56:00Z</dcterms:modified>
</cp:coreProperties>
</file>