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9B" w:rsidRDefault="005B4A9B" w:rsidP="00245B05">
      <w:pPr>
        <w:jc w:val="center"/>
      </w:pPr>
      <w:r w:rsidRPr="00AE51D9">
        <w:rPr>
          <w:rFonts w:ascii="Arial Narrow" w:hAnsi="Arial Narrow"/>
          <w:b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TYPY_KOLOROWY_EFRR" style="width:700.5pt;height:55.5pt;visibility:visible">
            <v:imagedata r:id="rId5" o:title=""/>
          </v:shape>
        </w:pict>
      </w:r>
    </w:p>
    <w:p w:rsidR="005B4A9B" w:rsidRDefault="005B4A9B" w:rsidP="00245B05"/>
    <w:p w:rsidR="005B4A9B" w:rsidRPr="00561901" w:rsidRDefault="005B4A9B" w:rsidP="00245B05">
      <w:pPr>
        <w:ind w:left="12744"/>
      </w:pPr>
      <w:r w:rsidRPr="00561901">
        <w:t xml:space="preserve">Załącznik nr V </w:t>
      </w:r>
    </w:p>
    <w:p w:rsidR="005B4A9B" w:rsidRPr="00561901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</w:p>
    <w:p w:rsidR="005B4A9B" w:rsidRPr="00561901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  <w:r w:rsidRPr="00561901">
        <w:rPr>
          <w:b/>
          <w:sz w:val="26"/>
          <w:szCs w:val="26"/>
        </w:rPr>
        <w:t>Lista wskaźników rezultatu bezpośredniego i produktu dla Poddziałania IV.2.1  Termomodernizacja budynków - ZIT</w:t>
      </w:r>
    </w:p>
    <w:p w:rsidR="005B4A9B" w:rsidRPr="00561901" w:rsidRDefault="005B4A9B" w:rsidP="00245B05">
      <w:pPr>
        <w:spacing w:after="0" w:line="240" w:lineRule="auto"/>
        <w:rPr>
          <w:b/>
          <w:sz w:val="20"/>
          <w:szCs w:val="20"/>
        </w:rPr>
      </w:pPr>
    </w:p>
    <w:p w:rsidR="005B4A9B" w:rsidRPr="00561901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  <w:r w:rsidRPr="00561901">
        <w:rPr>
          <w:b/>
          <w:sz w:val="26"/>
          <w:szCs w:val="26"/>
        </w:rPr>
        <w:t>Wskaźniki adekwatne do zakresu i celu realizowanego projektu:</w:t>
      </w:r>
    </w:p>
    <w:p w:rsidR="005B4A9B" w:rsidRPr="00561901" w:rsidRDefault="005B4A9B" w:rsidP="00245B05">
      <w:pPr>
        <w:spacing w:after="0" w:line="240" w:lineRule="auto"/>
        <w:rPr>
          <w:sz w:val="20"/>
          <w:szCs w:val="20"/>
        </w:rPr>
      </w:pPr>
    </w:p>
    <w:p w:rsidR="005B4A9B" w:rsidRPr="00561901" w:rsidRDefault="005B4A9B" w:rsidP="00D41C4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b/>
          <w:sz w:val="26"/>
          <w:szCs w:val="26"/>
        </w:rPr>
      </w:pPr>
      <w:r w:rsidRPr="00561901">
        <w:rPr>
          <w:b/>
          <w:sz w:val="26"/>
          <w:szCs w:val="26"/>
        </w:rPr>
        <w:t xml:space="preserve">Wskaźniki  wynikające  ze Szczegółowego Opisu Osi Priorytetowych Regionalnego Programu Operacyjnego Województwa Łódzkiego na lata 2014-2020: </w:t>
      </w:r>
    </w:p>
    <w:p w:rsidR="005B4A9B" w:rsidRPr="00561901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561901">
        <w:rPr>
          <w:sz w:val="24"/>
          <w:szCs w:val="24"/>
        </w:rPr>
        <w:t>a)   wskaźniki rezultatu bezpośredniego[jednostka, rodzaj wskaźnika]: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- Zmniejszenie rocznego zużycia energii pierwotnej w budynkach publicznych (CO32) [kWh/rok, rezultat-kluczowy]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- Szacowany roczny spadek emisji gazów cieplarnianych (CO34) [tony równoważnika CO₂/rok, rezultat-kluczowy] </w:t>
      </w:r>
    </w:p>
    <w:p w:rsidR="005B4A9B" w:rsidRPr="00561901" w:rsidRDefault="005B4A9B" w:rsidP="00D41C4B">
      <w:pPr>
        <w:spacing w:after="0" w:line="276" w:lineRule="auto"/>
        <w:jc w:val="both"/>
        <w:rPr>
          <w:sz w:val="20"/>
          <w:szCs w:val="20"/>
        </w:rPr>
      </w:pPr>
    </w:p>
    <w:p w:rsidR="005B4A9B" w:rsidRPr="00561901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b)   wskaźniki produktu [jednostka, rodzaj wskaźnika]: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- Liczba gospodarstw domowych z lepszą klasą zużycia energii (CO31) [szt., produkt-kluczowy]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- Liczba zmodernizowanych energetycznie budynków [szt., produkt-kluczowy]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- Powierzchnia użytkowa budynków poddanych termomodernizacji [m2, produkt-kluczowy]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</w:p>
    <w:p w:rsidR="005B4A9B" w:rsidRPr="00561901" w:rsidRDefault="005B4A9B" w:rsidP="00D41C4B">
      <w:pPr>
        <w:spacing w:after="0" w:line="276" w:lineRule="auto"/>
        <w:jc w:val="both"/>
        <w:rPr>
          <w:b/>
          <w:sz w:val="24"/>
          <w:szCs w:val="24"/>
        </w:rPr>
      </w:pPr>
      <w:r w:rsidRPr="00561901">
        <w:rPr>
          <w:b/>
          <w:sz w:val="24"/>
          <w:szCs w:val="24"/>
        </w:rPr>
        <w:t xml:space="preserve">2.  Dodatkowe wskaźniki monitorowane przez IZ w ramach SL2014 (uwaga: na  etapie wniosku o dofinansowanie wnioskodawca nie ma obowiązku wykazywania wartości wskaźnika z podziałem na kobiety i mężczyzn): </w:t>
      </w:r>
    </w:p>
    <w:p w:rsidR="005B4A9B" w:rsidRPr="00561901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a)   wskaźniki rezultatu bezpośredniego [jednostka, rodzaj wskaźnika]: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- Ilość zaoszczędzonej energii elektrycznej [MWh/rok, rezultat - kluczowy]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- Ilość zaoszczędzonej energii cieplnej [GJ/rok, rezultat –kluczowy]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- Zmniejszenie zużycia energii końcowej w wyniku realizacji projektów [GJ/rok, rezultat – kluczowy] </w:t>
      </w:r>
    </w:p>
    <w:p w:rsidR="005B4A9B" w:rsidRPr="00561901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>- Liczba nowo utworzonych miejsc pracy - kobiety / mężczyźni [EPC, rezultat/specyficzny]:</w:t>
      </w:r>
    </w:p>
    <w:p w:rsidR="005B4A9B" w:rsidRPr="00561901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>•</w:t>
      </w:r>
      <w:r w:rsidRPr="00561901">
        <w:rPr>
          <w:sz w:val="24"/>
          <w:szCs w:val="24"/>
        </w:rPr>
        <w:tab/>
        <w:t>Liczba nowo utworzonych miejsc pracy - kobiety [EPC, rezultat/specyficzny]</w:t>
      </w:r>
    </w:p>
    <w:p w:rsidR="005B4A9B" w:rsidRPr="00561901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>•</w:t>
      </w:r>
      <w:r w:rsidRPr="00561901">
        <w:rPr>
          <w:sz w:val="24"/>
          <w:szCs w:val="24"/>
        </w:rPr>
        <w:tab/>
        <w:t>Liczba nowo utworzonych miejsc pracy - mężczyźni [EPC, rezultat/specyficzny]</w:t>
      </w:r>
    </w:p>
    <w:p w:rsidR="005B4A9B" w:rsidRPr="00561901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5B4A9B" w:rsidRPr="00561901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b) wskaźniki produktu [jednostka, rodzaj wskaźnika]: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- Liczba zmodernizowanych źródeł ciepła [szt., produkt – kluczowy] 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  </w:t>
      </w:r>
    </w:p>
    <w:p w:rsidR="005B4A9B" w:rsidRPr="00561901" w:rsidRDefault="005B4A9B" w:rsidP="00D41C4B">
      <w:pPr>
        <w:spacing w:after="0" w:line="276" w:lineRule="auto"/>
        <w:jc w:val="both"/>
        <w:rPr>
          <w:b/>
          <w:sz w:val="24"/>
          <w:szCs w:val="24"/>
        </w:rPr>
      </w:pPr>
      <w:r w:rsidRPr="00561901">
        <w:rPr>
          <w:b/>
          <w:sz w:val="24"/>
          <w:szCs w:val="24"/>
        </w:rPr>
        <w:t xml:space="preserve">3. Wskaźniki horyzontalne (obowiązkowe dla wszystkich projektów, uwaga:  na  etapie wniosku o dofinansowanie wnioskodawca nie ma obowiązku wykazywania wartości wskaźnika z podziałem na kobiety i mężczyzn) [jednostka, rodzaj wskaźnika]: </w:t>
      </w:r>
    </w:p>
    <w:p w:rsidR="005B4A9B" w:rsidRPr="00FA4493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>- Liczba utrzymanych miejsc pracy kobiety / mężczyźni [EPC, rezultat/kluczowy/horyzontalny]</w:t>
      </w:r>
    </w:p>
    <w:p w:rsidR="005B4A9B" w:rsidRPr="00FA4493" w:rsidRDefault="005B4A9B" w:rsidP="00D41C4B">
      <w:pPr>
        <w:pStyle w:val="ListParagraph"/>
        <w:numPr>
          <w:ilvl w:val="0"/>
          <w:numId w:val="3"/>
        </w:numPr>
        <w:spacing w:after="0" w:line="276" w:lineRule="auto"/>
        <w:ind w:left="709"/>
        <w:jc w:val="both"/>
        <w:rPr>
          <w:sz w:val="24"/>
          <w:szCs w:val="24"/>
        </w:rPr>
      </w:pPr>
      <w:r w:rsidRPr="00FA4493">
        <w:rPr>
          <w:sz w:val="24"/>
          <w:szCs w:val="24"/>
        </w:rPr>
        <w:t>Liczba utrzymanych miejsc pracy – kobiety [EPC, rezultat/specyficzny/horyzontalny]</w:t>
      </w:r>
    </w:p>
    <w:p w:rsidR="005B4A9B" w:rsidRPr="00FA4493" w:rsidRDefault="005B4A9B" w:rsidP="00E27DE6">
      <w:pPr>
        <w:pStyle w:val="ListParagraph"/>
        <w:numPr>
          <w:ilvl w:val="0"/>
          <w:numId w:val="3"/>
        </w:numPr>
        <w:spacing w:after="0" w:line="276" w:lineRule="auto"/>
        <w:ind w:left="709"/>
        <w:jc w:val="both"/>
        <w:rPr>
          <w:sz w:val="24"/>
          <w:szCs w:val="24"/>
        </w:rPr>
      </w:pPr>
      <w:r w:rsidRPr="00FA4493">
        <w:rPr>
          <w:sz w:val="24"/>
          <w:szCs w:val="24"/>
        </w:rPr>
        <w:t>Liczba utrzymanych miejsc pracy – mężczyźni [EPC, rezultat/specyficzny/horyzontalny]</w:t>
      </w:r>
    </w:p>
    <w:p w:rsidR="005B4A9B" w:rsidRPr="00E27DE6" w:rsidRDefault="005B4A9B" w:rsidP="00D41C4B">
      <w:pPr>
        <w:spacing w:after="0" w:line="276" w:lineRule="auto"/>
        <w:jc w:val="both"/>
        <w:rPr>
          <w:sz w:val="24"/>
          <w:szCs w:val="24"/>
          <w:highlight w:val="yellow"/>
        </w:rPr>
      </w:pPr>
    </w:p>
    <w:p w:rsidR="005B4A9B" w:rsidRPr="00FA4493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FA4493">
        <w:rPr>
          <w:sz w:val="24"/>
          <w:szCs w:val="24"/>
        </w:rPr>
        <w:t>- Liczba nowo utworzonych miejsc pracy - pozostałe formy kobiety / mężczyźni [EPC, rezultat/kluczowy/horyzontalny]:</w:t>
      </w:r>
    </w:p>
    <w:p w:rsidR="005B4A9B" w:rsidRPr="00FA4493" w:rsidRDefault="005B4A9B" w:rsidP="00D41C4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FA4493">
        <w:rPr>
          <w:sz w:val="24"/>
          <w:szCs w:val="24"/>
        </w:rPr>
        <w:t>Liczba nowo utworzonych miejsc pracy - pozostałe formy (kobiety) [EPC, rezultat/ specyficzny /horyzontalny]</w:t>
      </w:r>
    </w:p>
    <w:p w:rsidR="005B4A9B" w:rsidRPr="00FA4493" w:rsidRDefault="005B4A9B" w:rsidP="00D41C4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FA4493">
        <w:rPr>
          <w:sz w:val="24"/>
          <w:szCs w:val="24"/>
        </w:rPr>
        <w:t>Liczba nowo utworzonych miejsc pracy - pozostałe formy (mężczyźni) [EPC, rezultat/ specyficzny /horyzontalny]</w:t>
      </w:r>
    </w:p>
    <w:p w:rsidR="005B4A9B" w:rsidRPr="00E27DE6" w:rsidRDefault="005B4A9B" w:rsidP="00D41C4B">
      <w:pPr>
        <w:spacing w:after="0" w:line="276" w:lineRule="auto"/>
        <w:jc w:val="both"/>
        <w:rPr>
          <w:sz w:val="24"/>
          <w:szCs w:val="24"/>
          <w:highlight w:val="yellow"/>
        </w:rPr>
      </w:pPr>
    </w:p>
    <w:p w:rsidR="005B4A9B" w:rsidRPr="00FA4493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FA4493">
        <w:rPr>
          <w:sz w:val="24"/>
          <w:szCs w:val="24"/>
        </w:rPr>
        <w:t xml:space="preserve">- Liczba obiektów dostosowanych do potrzeb osób z niepełnosprawnościami [szt., produkt/kluczowy/horyzontalny] </w:t>
      </w:r>
    </w:p>
    <w:p w:rsidR="005B4A9B" w:rsidRPr="00FA4493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FA4493">
        <w:rPr>
          <w:sz w:val="24"/>
          <w:szCs w:val="24"/>
        </w:rPr>
        <w:t xml:space="preserve">- Wzrost zatrudnienia we wspieranych podmiotach (innych niż przedsiębiorstwa) [EPC, rezultat/kluczowy/horyzontalny] </w:t>
      </w:r>
    </w:p>
    <w:p w:rsidR="005B4A9B" w:rsidRPr="00FA4493" w:rsidRDefault="005B4A9B" w:rsidP="00A406F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bookmarkStart w:id="0" w:name="_GoBack"/>
      <w:bookmarkEnd w:id="0"/>
      <w:r w:rsidRPr="00FA4493">
        <w:rPr>
          <w:sz w:val="24"/>
          <w:szCs w:val="24"/>
        </w:rPr>
        <w:t xml:space="preserve"> Wzrost zatrudnienia we wspieranych podmiotach (innych niż przedsiębiorstwa)-kobiety [EPC, rezultat/specyficzny/horyzontalny] </w:t>
      </w:r>
    </w:p>
    <w:p w:rsidR="005B4A9B" w:rsidRPr="00561901" w:rsidRDefault="005B4A9B" w:rsidP="00A406F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>Wzrost zatrudnienia we wspieranych podmiotach (innych niż przedsiębiorstwa)-mężczyźni [EPC, rezultat/specyficzny/horyzontalny]</w:t>
      </w:r>
    </w:p>
    <w:p w:rsidR="005B4A9B" w:rsidRDefault="005B4A9B" w:rsidP="00234863">
      <w:pPr>
        <w:spacing w:after="125"/>
        <w:ind w:left="-5"/>
        <w:rPr>
          <w:b/>
          <w:highlight w:val="yellow"/>
        </w:rPr>
      </w:pPr>
    </w:p>
    <w:p w:rsidR="005B4A9B" w:rsidRPr="00561901" w:rsidRDefault="005B4A9B" w:rsidP="00561901">
      <w:pPr>
        <w:spacing w:after="125" w:line="240" w:lineRule="auto"/>
        <w:ind w:left="-5"/>
        <w:rPr>
          <w:b/>
        </w:rPr>
      </w:pPr>
      <w:r w:rsidRPr="006170F5">
        <w:rPr>
          <w:rFonts w:ascii="Arial" w:hAnsi="Arial" w:cs="Arial"/>
          <w:b/>
          <w:sz w:val="20"/>
          <w:szCs w:val="20"/>
          <w:lang w:eastAsia="zh-CN"/>
        </w:rPr>
        <w:t xml:space="preserve">Definicje ww. wskaźników - </w:t>
      </w:r>
      <w:r w:rsidRPr="00E62FE2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E62FE2">
        <w:rPr>
          <w:rFonts w:ascii="Arial" w:hAnsi="Arial" w:cs="Arial"/>
          <w:b/>
          <w:sz w:val="20"/>
          <w:szCs w:val="20"/>
        </w:rPr>
        <w:t xml:space="preserve">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zmienion</w:t>
      </w:r>
      <w:r>
        <w:rPr>
          <w:rFonts w:ascii="Arial" w:hAnsi="Arial" w:cs="Arial"/>
          <w:b/>
          <w:sz w:val="20"/>
          <w:szCs w:val="20"/>
        </w:rPr>
        <w:t>ą</w:t>
      </w:r>
      <w:r w:rsidRPr="00E62FE2">
        <w:rPr>
          <w:rFonts w:ascii="Arial" w:hAnsi="Arial" w:cs="Arial"/>
          <w:b/>
          <w:sz w:val="20"/>
          <w:szCs w:val="20"/>
        </w:rPr>
        <w:t xml:space="preserve"> uchwałą nr 1675/16 z dnia 16.12.20</w:t>
      </w:r>
      <w:r>
        <w:rPr>
          <w:rFonts w:ascii="Arial" w:hAnsi="Arial" w:cs="Arial"/>
          <w:b/>
          <w:sz w:val="20"/>
          <w:szCs w:val="20"/>
        </w:rPr>
        <w:t>16 </w:t>
      </w:r>
      <w:r w:rsidRPr="00E62FE2">
        <w:rPr>
          <w:rFonts w:ascii="Arial" w:hAnsi="Arial" w:cs="Arial"/>
          <w:b/>
          <w:sz w:val="20"/>
          <w:szCs w:val="20"/>
        </w:rPr>
        <w:t>r.</w:t>
      </w:r>
    </w:p>
    <w:sectPr w:rsidR="005B4A9B" w:rsidRPr="00561901" w:rsidSect="00C868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6517"/>
    <w:multiLevelType w:val="hybridMultilevel"/>
    <w:tmpl w:val="D90656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AD3845"/>
    <w:multiLevelType w:val="hybridMultilevel"/>
    <w:tmpl w:val="963E4932"/>
    <w:lvl w:ilvl="0" w:tplc="BB72949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3848CE"/>
    <w:multiLevelType w:val="hybridMultilevel"/>
    <w:tmpl w:val="AE324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47891"/>
    <w:multiLevelType w:val="hybridMultilevel"/>
    <w:tmpl w:val="62D4D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16B37"/>
    <w:multiLevelType w:val="hybridMultilevel"/>
    <w:tmpl w:val="6540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8729FD"/>
    <w:multiLevelType w:val="hybridMultilevel"/>
    <w:tmpl w:val="2A7E99E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B05"/>
    <w:rsid w:val="00077AAE"/>
    <w:rsid w:val="001C4E84"/>
    <w:rsid w:val="00234863"/>
    <w:rsid w:val="00245B05"/>
    <w:rsid w:val="0024702A"/>
    <w:rsid w:val="002A3BF2"/>
    <w:rsid w:val="003378AF"/>
    <w:rsid w:val="00340CB7"/>
    <w:rsid w:val="003B2166"/>
    <w:rsid w:val="003D0BE4"/>
    <w:rsid w:val="00561901"/>
    <w:rsid w:val="005B4A9B"/>
    <w:rsid w:val="005B4E76"/>
    <w:rsid w:val="006170F5"/>
    <w:rsid w:val="00891B0E"/>
    <w:rsid w:val="008A2927"/>
    <w:rsid w:val="00A21AAD"/>
    <w:rsid w:val="00A406F7"/>
    <w:rsid w:val="00AE51D9"/>
    <w:rsid w:val="00B065FF"/>
    <w:rsid w:val="00BB6B58"/>
    <w:rsid w:val="00BE3E32"/>
    <w:rsid w:val="00C64D58"/>
    <w:rsid w:val="00C868D9"/>
    <w:rsid w:val="00D41C4B"/>
    <w:rsid w:val="00D87491"/>
    <w:rsid w:val="00E27DE6"/>
    <w:rsid w:val="00E321AA"/>
    <w:rsid w:val="00E62FE2"/>
    <w:rsid w:val="00E66B3C"/>
    <w:rsid w:val="00EE61B8"/>
    <w:rsid w:val="00F14DE2"/>
    <w:rsid w:val="00F42057"/>
    <w:rsid w:val="00FA4493"/>
    <w:rsid w:val="00FF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2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5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3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48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A406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0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406F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0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406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2</Pages>
  <Words>517</Words>
  <Characters>3108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Kuligowski</dc:creator>
  <cp:keywords/>
  <dc:description/>
  <cp:lastModifiedBy>dariusz.berent</cp:lastModifiedBy>
  <cp:revision>15</cp:revision>
  <cp:lastPrinted>2016-09-29T07:30:00Z</cp:lastPrinted>
  <dcterms:created xsi:type="dcterms:W3CDTF">2016-09-08T10:09:00Z</dcterms:created>
  <dcterms:modified xsi:type="dcterms:W3CDTF">2016-12-20T09:45:00Z</dcterms:modified>
</cp:coreProperties>
</file>